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A6" w:rsidRPr="008004BE" w:rsidRDefault="00B51CA6" w:rsidP="00A94C6F">
      <w:pPr>
        <w:pStyle w:val="Heading1"/>
        <w:tabs>
          <w:tab w:val="left" w:pos="0"/>
        </w:tabs>
        <w:spacing w:before="0" w:after="0"/>
        <w:rPr>
          <w:lang w:val="en-GB"/>
        </w:rPr>
      </w:pPr>
      <w:r w:rsidRPr="00E945B0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5.5pt">
            <v:imagedata r:id="rId7" o:title=""/>
          </v:shape>
        </w:pict>
      </w:r>
    </w:p>
    <w:p w:rsidR="00B51CA6" w:rsidRDefault="00B51CA6" w:rsidP="00A94C6F">
      <w:pPr>
        <w:pStyle w:val="Heading1"/>
        <w:tabs>
          <w:tab w:val="left" w:pos="0"/>
        </w:tabs>
        <w:spacing w:before="0" w:after="0"/>
        <w:rPr>
          <w:u w:val="single"/>
          <w:lang w:val="en-GB"/>
        </w:rPr>
      </w:pPr>
    </w:p>
    <w:p w:rsidR="00B51CA6" w:rsidRPr="00A94C6F" w:rsidRDefault="00B51CA6" w:rsidP="00A94C6F">
      <w:pPr>
        <w:pStyle w:val="Heading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Master in </w:t>
      </w:r>
      <w:r>
        <w:rPr>
          <w:rFonts w:ascii="Calibri" w:hAnsi="Calibri"/>
          <w:sz w:val="36"/>
          <w:szCs w:val="36"/>
          <w:u w:val="single"/>
          <w:lang w:val="en-GB"/>
        </w:rPr>
        <w:t>COMPUTING</w:t>
      </w: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 </w:t>
      </w:r>
    </w:p>
    <w:p w:rsidR="00B51CA6" w:rsidRPr="00A94C6F" w:rsidRDefault="00B51CA6" w:rsidP="00E551F4">
      <w:pPr>
        <w:pStyle w:val="BodyText"/>
        <w:rPr>
          <w:lang w:val="en-GB"/>
        </w:rPr>
      </w:pPr>
    </w:p>
    <w:p w:rsidR="00B51CA6" w:rsidRDefault="00B51CA6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B51CA6" w:rsidRPr="002725BA" w:rsidRDefault="00B51CA6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  <w:r w:rsidRPr="002725BA">
        <w:rPr>
          <w:rFonts w:ascii="Calibri" w:hAnsi="Calibri"/>
          <w:sz w:val="28"/>
          <w:lang w:val="en-GB"/>
        </w:rPr>
        <w:t>Master</w:t>
      </w:r>
      <w:r>
        <w:rPr>
          <w:rFonts w:ascii="Calibri" w:hAnsi="Calibri"/>
          <w:sz w:val="28"/>
          <w:lang w:val="en-GB"/>
        </w:rPr>
        <w:t>’s Thesis Advisor/s Presentation Authorization</w:t>
      </w:r>
    </w:p>
    <w:p w:rsidR="00B51CA6" w:rsidRPr="00A94C6F" w:rsidRDefault="00B51CA6" w:rsidP="0032647B">
      <w:pPr>
        <w:pStyle w:val="BodyTex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1"/>
        <w:gridCol w:w="6378"/>
      </w:tblGrid>
      <w:tr w:rsidR="00B51CA6" w:rsidRPr="00A94C6F">
        <w:trPr>
          <w:cantSplit/>
          <w:trHeight w:val="306"/>
        </w:trPr>
        <w:tc>
          <w:tcPr>
            <w:tcW w:w="3261" w:type="dxa"/>
            <w:vAlign w:val="center"/>
          </w:tcPr>
          <w:p w:rsidR="00B51CA6" w:rsidRPr="00A94C6F" w:rsidRDefault="00B51CA6" w:rsidP="009D6975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Student’s DNI/Passport: </w:t>
            </w:r>
          </w:p>
        </w:tc>
        <w:tc>
          <w:tcPr>
            <w:tcW w:w="6378" w:type="dxa"/>
            <w:vAlign w:val="center"/>
          </w:tcPr>
          <w:p w:rsidR="00B51CA6" w:rsidRPr="00A94C6F" w:rsidRDefault="00B51CA6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B51CA6" w:rsidRPr="00A94C6F">
        <w:trPr>
          <w:cantSplit/>
          <w:trHeight w:val="346"/>
        </w:trPr>
        <w:tc>
          <w:tcPr>
            <w:tcW w:w="3261" w:type="dxa"/>
          </w:tcPr>
          <w:p w:rsidR="00B51CA6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Student’s Name and Surname:</w:t>
            </w:r>
          </w:p>
          <w:p w:rsidR="00B51CA6" w:rsidRPr="00A94C6F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B51CA6" w:rsidRPr="00A94C6F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B51CA6" w:rsidRPr="00A94C6F">
        <w:trPr>
          <w:cantSplit/>
          <w:trHeight w:val="346"/>
        </w:trPr>
        <w:tc>
          <w:tcPr>
            <w:tcW w:w="3261" w:type="dxa"/>
          </w:tcPr>
          <w:p w:rsidR="00B51CA6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Master’s Thesis Title: </w:t>
            </w:r>
          </w:p>
          <w:p w:rsidR="00B51CA6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B51CA6" w:rsidRPr="00A94C6F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B51CA6" w:rsidRPr="00A94C6F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B51CA6" w:rsidRPr="00A94C6F">
        <w:trPr>
          <w:cantSplit/>
          <w:trHeight w:val="346"/>
        </w:trPr>
        <w:tc>
          <w:tcPr>
            <w:tcW w:w="3261" w:type="dxa"/>
          </w:tcPr>
          <w:p w:rsidR="00B51CA6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B51CA6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M.Sc. Th. Advisor</w:t>
            </w:r>
            <w:r>
              <w:rPr>
                <w:rFonts w:ascii="Calibri" w:hAnsi="Calibri"/>
                <w:lang w:val="en-GB"/>
              </w:rPr>
              <w:t>/s or Dr./Drs. on behalf of the Advisor/s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  <w:p w:rsidR="00B51CA6" w:rsidRPr="00A94C6F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B51CA6" w:rsidRPr="00A94C6F" w:rsidRDefault="00B51CA6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B51CA6" w:rsidRDefault="00B51CA6" w:rsidP="00846919">
      <w:pPr>
        <w:pStyle w:val="BodyTex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above advisor/s or Dr./Drs on behalf of the advisor/s </w:t>
      </w:r>
    </w:p>
    <w:p w:rsidR="00B51CA6" w:rsidRDefault="00B51CA6" w:rsidP="00846919">
      <w:pPr>
        <w:pStyle w:val="BodyText"/>
        <w:rPr>
          <w:rFonts w:ascii="Calibri" w:hAnsi="Calibri"/>
          <w:lang w:val="en-GB"/>
        </w:rPr>
      </w:pPr>
    </w:p>
    <w:p w:rsidR="00B51CA6" w:rsidRPr="00BF60AD" w:rsidRDefault="00B51CA6" w:rsidP="00846919">
      <w:pPr>
        <w:pStyle w:val="BodyText"/>
        <w:rPr>
          <w:rFonts w:ascii="Calibri" w:hAnsi="Calibri"/>
          <w:b/>
          <w:lang w:val="en-GB"/>
        </w:rPr>
      </w:pPr>
      <w:r w:rsidRPr="00BF60AD">
        <w:rPr>
          <w:rFonts w:ascii="Calibri" w:hAnsi="Calibri"/>
          <w:b/>
          <w:lang w:val="en-GB"/>
        </w:rPr>
        <w:t xml:space="preserve">CERTIFIES </w:t>
      </w:r>
    </w:p>
    <w:p w:rsidR="00B51CA6" w:rsidRPr="00846919" w:rsidRDefault="00B51CA6" w:rsidP="00BF60AD">
      <w:pPr>
        <w:pStyle w:val="BodyText"/>
        <w:jc w:val="both"/>
        <w:rPr>
          <w:lang w:val="en-GB"/>
        </w:rPr>
      </w:pPr>
      <w:r>
        <w:rPr>
          <w:rFonts w:ascii="Calibri" w:hAnsi="Calibri"/>
          <w:lang w:val="en-GB"/>
        </w:rPr>
        <w:t>That the above mentioned student has done the work regarding the Master’s Thesis under her/his/their supervision and it is finished. Hereby, he/she/they authorizes/authorize her/him to present the above mentioned Master’s Thesis.</w:t>
      </w:r>
    </w:p>
    <w:p w:rsidR="00B51CA6" w:rsidRDefault="00B51CA6" w:rsidP="0032647B">
      <w:pPr>
        <w:pStyle w:val="BodyText"/>
        <w:rPr>
          <w:rFonts w:ascii="Calibri" w:hAnsi="Calibri"/>
          <w:lang w:val="en-GB"/>
        </w:rPr>
      </w:pPr>
    </w:p>
    <w:p w:rsidR="00B51CA6" w:rsidRPr="009D6975" w:rsidRDefault="00B51CA6" w:rsidP="0032647B">
      <w:pPr>
        <w:pStyle w:val="BodyTex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Signature:</w:t>
      </w:r>
    </w:p>
    <w:p w:rsidR="00B51CA6" w:rsidRDefault="00B51CA6" w:rsidP="0032647B">
      <w:pPr>
        <w:pStyle w:val="BodyText"/>
        <w:rPr>
          <w:lang w:val="en-GB"/>
        </w:rPr>
      </w:pPr>
    </w:p>
    <w:p w:rsidR="00B51CA6" w:rsidRPr="00A94C6F" w:rsidRDefault="00B51CA6" w:rsidP="0032647B">
      <w:pPr>
        <w:pStyle w:val="BodyText"/>
        <w:rPr>
          <w:lang w:val="en-GB"/>
        </w:rPr>
      </w:pPr>
    </w:p>
    <w:p w:rsidR="00B51CA6" w:rsidRDefault="00B51CA6">
      <w:pPr>
        <w:rPr>
          <w:rFonts w:ascii="Calibri" w:hAnsi="Calibri"/>
          <w:lang w:val="en-GB"/>
        </w:rPr>
      </w:pPr>
    </w:p>
    <w:p w:rsidR="00B51CA6" w:rsidRDefault="00B51CA6">
      <w:pPr>
        <w:rPr>
          <w:rFonts w:ascii="Calibri" w:hAnsi="Calibri"/>
          <w:lang w:val="en-GB"/>
        </w:rPr>
      </w:pPr>
    </w:p>
    <w:p w:rsidR="00B51CA6" w:rsidRDefault="00B51CA6" w:rsidP="003C7084">
      <w:pPr>
        <w:ind w:firstLine="709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Advisor/s or Dr./Drs. on behalf of the Advisor/s</w:t>
      </w:r>
    </w:p>
    <w:p w:rsidR="00B51CA6" w:rsidRDefault="00B51CA6">
      <w:pPr>
        <w:rPr>
          <w:rFonts w:ascii="Calibri" w:hAnsi="Calibri"/>
          <w:lang w:val="en-GB"/>
        </w:rPr>
      </w:pPr>
    </w:p>
    <w:p w:rsidR="00B51CA6" w:rsidRDefault="00B51CA6">
      <w:pPr>
        <w:rPr>
          <w:rFonts w:ascii="Calibri" w:hAnsi="Calibri"/>
          <w:lang w:val="en-GB"/>
        </w:rPr>
      </w:pPr>
    </w:p>
    <w:p w:rsidR="00B51CA6" w:rsidRDefault="00B51CA6">
      <w:pPr>
        <w:rPr>
          <w:rFonts w:ascii="Calibri" w:hAnsi="Calibri"/>
          <w:lang w:val="en-GB"/>
        </w:rPr>
      </w:pPr>
    </w:p>
    <w:p w:rsidR="00B51CA6" w:rsidRDefault="00B51CA6">
      <w:pPr>
        <w:rPr>
          <w:rFonts w:ascii="Calibri" w:hAnsi="Calibri"/>
          <w:lang w:val="en-GB"/>
        </w:rPr>
      </w:pPr>
    </w:p>
    <w:p w:rsidR="00B51CA6" w:rsidRPr="00144195" w:rsidRDefault="00B51CA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Location and </w:t>
      </w:r>
      <w:r w:rsidRPr="00144195">
        <w:rPr>
          <w:rFonts w:ascii="Calibri" w:hAnsi="Calibri"/>
          <w:lang w:val="en-GB"/>
        </w:rPr>
        <w:t xml:space="preserve">Date: </w:t>
      </w:r>
      <w:r>
        <w:rPr>
          <w:rFonts w:ascii="Calibri" w:hAnsi="Calibri"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144195">
            <w:rPr>
              <w:rFonts w:ascii="Calibri" w:hAnsi="Calibri"/>
              <w:lang w:val="en-GB"/>
            </w:rPr>
            <w:t>Barcelona</w:t>
          </w:r>
        </w:smartTag>
      </w:smartTag>
      <w:r w:rsidRPr="00144195">
        <w:rPr>
          <w:rFonts w:ascii="Calibri" w:hAnsi="Calibri"/>
          <w:lang w:val="en-GB"/>
        </w:rPr>
        <w:t xml:space="preserve">, </w:t>
      </w:r>
    </w:p>
    <w:p w:rsidR="00B51CA6" w:rsidRDefault="00B51CA6">
      <w:pPr>
        <w:rPr>
          <w:rFonts w:ascii="Calibri" w:hAnsi="Calibri"/>
          <w:b/>
          <w:lang w:val="en-GB"/>
        </w:rPr>
      </w:pPr>
    </w:p>
    <w:p w:rsidR="00B51CA6" w:rsidRDefault="00B51CA6">
      <w:pPr>
        <w:rPr>
          <w:rFonts w:ascii="Calibri" w:hAnsi="Calibri"/>
          <w:b/>
          <w:lang w:val="en-GB"/>
        </w:rPr>
      </w:pPr>
    </w:p>
    <w:p w:rsidR="00B51CA6" w:rsidRDefault="00B51CA6" w:rsidP="00D91E59">
      <w:pPr>
        <w:rPr>
          <w:rFonts w:ascii="Calibri" w:hAnsi="Calibri"/>
          <w:b/>
          <w:sz w:val="32"/>
          <w:lang w:val="en-US"/>
        </w:rPr>
      </w:pPr>
    </w:p>
    <w:p w:rsidR="00B51CA6" w:rsidRDefault="00B51CA6" w:rsidP="00D91E59">
      <w:pPr>
        <w:rPr>
          <w:rFonts w:ascii="Calibri" w:hAnsi="Calibri"/>
          <w:b/>
          <w:sz w:val="32"/>
          <w:lang w:val="en-US"/>
        </w:rPr>
      </w:pPr>
    </w:p>
    <w:p w:rsidR="00B51CA6" w:rsidRPr="00B8395E" w:rsidRDefault="00B51CA6" w:rsidP="001F16EC">
      <w:pPr>
        <w:ind w:left="-284" w:right="-286"/>
        <w:rPr>
          <w:rFonts w:ascii="Calibri" w:hAnsi="Calibri"/>
          <w:b/>
          <w:sz w:val="32"/>
          <w:lang w:val="en-US"/>
        </w:rPr>
      </w:pPr>
      <w:r w:rsidRPr="00B8395E">
        <w:rPr>
          <w:rFonts w:ascii="Calibri" w:hAnsi="Calibri"/>
          <w:b/>
          <w:sz w:val="32"/>
          <w:lang w:val="en-US"/>
        </w:rPr>
        <w:t xml:space="preserve">To the Academic Commission of the Master in </w:t>
      </w:r>
      <w:r>
        <w:rPr>
          <w:rFonts w:ascii="Calibri" w:hAnsi="Calibri"/>
          <w:b/>
          <w:sz w:val="32"/>
          <w:lang w:val="en-US"/>
        </w:rPr>
        <w:t xml:space="preserve">COMPUTING </w:t>
      </w:r>
    </w:p>
    <w:p w:rsidR="00B51CA6" w:rsidRDefault="00B51CA6">
      <w:pPr>
        <w:rPr>
          <w:rFonts w:ascii="Calibri" w:hAnsi="Calibri"/>
          <w:b/>
          <w:lang w:val="en-US"/>
        </w:rPr>
      </w:pPr>
    </w:p>
    <w:p w:rsidR="00B51CA6" w:rsidRPr="00D91E59" w:rsidRDefault="00B51CA6">
      <w:pPr>
        <w:rPr>
          <w:rFonts w:ascii="Calibri" w:hAnsi="Calibri"/>
          <w:b/>
          <w:lang w:val="en-US"/>
        </w:rPr>
      </w:pPr>
    </w:p>
    <w:sectPr w:rsidR="00B51CA6" w:rsidRPr="00D91E59" w:rsidSect="0068481A">
      <w:footnotePr>
        <w:pos w:val="beneathText"/>
        <w:numRestart w:val="eachPage"/>
      </w:footnotePr>
      <w:endnotePr>
        <w:numFmt w:val="decimal"/>
      </w:end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A6" w:rsidRDefault="00B51CA6" w:rsidP="00144195">
      <w:r>
        <w:separator/>
      </w:r>
    </w:p>
  </w:endnote>
  <w:endnote w:type="continuationSeparator" w:id="0">
    <w:p w:rsidR="00B51CA6" w:rsidRDefault="00B51CA6" w:rsidP="0014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A6" w:rsidRDefault="00B51CA6" w:rsidP="00144195">
      <w:r>
        <w:separator/>
      </w:r>
    </w:p>
  </w:footnote>
  <w:footnote w:type="continuationSeparator" w:id="0">
    <w:p w:rsidR="00B51CA6" w:rsidRDefault="00B51CA6" w:rsidP="0014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F4"/>
    <w:rsid w:val="00020831"/>
    <w:rsid w:val="00040DF6"/>
    <w:rsid w:val="00061B71"/>
    <w:rsid w:val="00105F24"/>
    <w:rsid w:val="00111393"/>
    <w:rsid w:val="00116520"/>
    <w:rsid w:val="00121B20"/>
    <w:rsid w:val="00144195"/>
    <w:rsid w:val="001F16EC"/>
    <w:rsid w:val="002725BA"/>
    <w:rsid w:val="0032647B"/>
    <w:rsid w:val="003C7084"/>
    <w:rsid w:val="00445F5B"/>
    <w:rsid w:val="00455D47"/>
    <w:rsid w:val="00523B8F"/>
    <w:rsid w:val="00666157"/>
    <w:rsid w:val="0068481A"/>
    <w:rsid w:val="00784D6C"/>
    <w:rsid w:val="008004BE"/>
    <w:rsid w:val="008357AF"/>
    <w:rsid w:val="00846919"/>
    <w:rsid w:val="00883487"/>
    <w:rsid w:val="008D343B"/>
    <w:rsid w:val="009B1C96"/>
    <w:rsid w:val="009D6975"/>
    <w:rsid w:val="00A17946"/>
    <w:rsid w:val="00A94C6F"/>
    <w:rsid w:val="00A96CD1"/>
    <w:rsid w:val="00B51CA6"/>
    <w:rsid w:val="00B8395E"/>
    <w:rsid w:val="00B96053"/>
    <w:rsid w:val="00BA660C"/>
    <w:rsid w:val="00BC1395"/>
    <w:rsid w:val="00BF2D39"/>
    <w:rsid w:val="00BF60AD"/>
    <w:rsid w:val="00C01CFB"/>
    <w:rsid w:val="00C30CF5"/>
    <w:rsid w:val="00CD0789"/>
    <w:rsid w:val="00D26267"/>
    <w:rsid w:val="00D91E59"/>
    <w:rsid w:val="00DE7816"/>
    <w:rsid w:val="00DF0A8F"/>
    <w:rsid w:val="00E551F4"/>
    <w:rsid w:val="00E945B0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45B0"/>
    <w:rPr>
      <w:rFonts w:ascii="Cambria" w:hAnsi="Cambria" w:cs="Times New Roman"/>
      <w:b/>
      <w:bCs/>
      <w:kern w:val="32"/>
      <w:sz w:val="32"/>
      <w:szCs w:val="32"/>
      <w:lang w:val="ca-E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945B0"/>
    <w:rPr>
      <w:rFonts w:ascii="Cambria" w:hAnsi="Cambria" w:cs="Times New Roman"/>
      <w:b/>
      <w:bCs/>
      <w:sz w:val="26"/>
      <w:szCs w:val="26"/>
      <w:lang w:val="ca-ES" w:eastAsia="en-US"/>
    </w:rPr>
  </w:style>
  <w:style w:type="character" w:customStyle="1" w:styleId="FootnoteCharacters">
    <w:name w:val="Footnote Characters"/>
    <w:uiPriority w:val="99"/>
    <w:rsid w:val="008357AF"/>
  </w:style>
  <w:style w:type="character" w:customStyle="1" w:styleId="EndnoteCharacters">
    <w:name w:val="Endnote Characters"/>
    <w:uiPriority w:val="99"/>
    <w:rsid w:val="008357AF"/>
  </w:style>
  <w:style w:type="paragraph" w:styleId="BodyText">
    <w:name w:val="Body Text"/>
    <w:basedOn w:val="Normal"/>
    <w:link w:val="BodyTextChar"/>
    <w:uiPriority w:val="99"/>
    <w:rsid w:val="00835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5B0"/>
    <w:rPr>
      <w:rFonts w:eastAsia="Arial Unicode MS" w:cs="Tahoma"/>
      <w:sz w:val="24"/>
      <w:szCs w:val="24"/>
      <w:lang w:val="ca-ES" w:eastAsia="en-US"/>
    </w:rPr>
  </w:style>
  <w:style w:type="paragraph" w:customStyle="1" w:styleId="Heading">
    <w:name w:val="Heading"/>
    <w:basedOn w:val="Normal"/>
    <w:next w:val="BodyText"/>
    <w:uiPriority w:val="99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  <w:uiPriority w:val="99"/>
    <w:rsid w:val="008357AF"/>
  </w:style>
  <w:style w:type="paragraph" w:customStyle="1" w:styleId="TableContents">
    <w:name w:val="Table Contents"/>
    <w:basedOn w:val="Normal"/>
    <w:uiPriority w:val="99"/>
    <w:rsid w:val="008357AF"/>
    <w:pPr>
      <w:suppressLineNumbers/>
    </w:pPr>
  </w:style>
  <w:style w:type="paragraph" w:customStyle="1" w:styleId="TableHeading">
    <w:name w:val="Table Heading"/>
    <w:basedOn w:val="TableContents"/>
    <w:uiPriority w:val="99"/>
    <w:rsid w:val="008357AF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357A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F2D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D39"/>
    <w:rPr>
      <w:rFonts w:ascii="Tahoma" w:eastAsia="Arial Unicode MS" w:hAnsi="Tahoma" w:cs="Tahoma"/>
      <w:sz w:val="16"/>
      <w:szCs w:val="16"/>
      <w:lang w:val="ca-E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44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4195"/>
    <w:rPr>
      <w:rFonts w:eastAsia="Arial Unicode MS" w:cs="Tahoma"/>
      <w:lang w:val="ca-ES" w:eastAsia="en-US"/>
    </w:rPr>
  </w:style>
  <w:style w:type="character" w:styleId="FootnoteReference">
    <w:name w:val="footnote reference"/>
    <w:basedOn w:val="DefaultParagraphFont"/>
    <w:uiPriority w:val="99"/>
    <w:semiHidden/>
    <w:rsid w:val="00144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107</Words>
  <Characters>589</Characters>
  <Application>Microsoft Office Outlook</Application>
  <DocSecurity>0</DocSecurity>
  <Lines>0</Lines>
  <Paragraphs>0</Paragraphs>
  <ScaleCrop>false</ScaleCrop>
  <Company>UPC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anai</cp:lastModifiedBy>
  <cp:revision>4</cp:revision>
  <cp:lastPrinted>2010-03-18T10:11:00Z</cp:lastPrinted>
  <dcterms:created xsi:type="dcterms:W3CDTF">2010-07-28T11:41:00Z</dcterms:created>
  <dcterms:modified xsi:type="dcterms:W3CDTF">2010-07-28T12:27:00Z</dcterms:modified>
</cp:coreProperties>
</file>